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66B07" w:rsidRDefault="00C66B07" w:rsidP="0089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388D">
        <w:rPr>
          <w:rFonts w:ascii="Times New Roman" w:hAnsi="Times New Roman" w:cs="Times New Roman"/>
          <w:sz w:val="32"/>
          <w:szCs w:val="32"/>
        </w:rPr>
        <w:t>Анкета для родителей</w:t>
      </w:r>
    </w:p>
    <w:p w:rsidR="00C66B07" w:rsidRPr="001A388D" w:rsidRDefault="00C66B07" w:rsidP="0089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экономическое воспитание ребенка в семье</w:t>
      </w:r>
    </w:p>
    <w:p w:rsidR="00C66B07" w:rsidRPr="001A388D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B07" w:rsidRPr="00896063" w:rsidRDefault="00C66B07" w:rsidP="00017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6063">
        <w:rPr>
          <w:rFonts w:ascii="Times New Roman" w:hAnsi="Times New Roman" w:cs="Times New Roman"/>
          <w:sz w:val="26"/>
          <w:szCs w:val="26"/>
        </w:rPr>
        <w:t>Цель: приобщить родителей к совместной работе по э</w:t>
      </w:r>
      <w:r>
        <w:rPr>
          <w:rFonts w:ascii="Times New Roman" w:hAnsi="Times New Roman" w:cs="Times New Roman"/>
          <w:sz w:val="26"/>
          <w:szCs w:val="26"/>
        </w:rPr>
        <w:t xml:space="preserve">кономическому воспитанию 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1. Необходимо ли экономическое воспитание Вашему ребенку?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2. С</w:t>
      </w:r>
      <w:r>
        <w:rPr>
          <w:rFonts w:ascii="Times New Roman" w:hAnsi="Times New Roman" w:cs="Times New Roman"/>
          <w:sz w:val="26"/>
          <w:szCs w:val="26"/>
        </w:rPr>
        <w:t xml:space="preserve"> какого возраста вы с</w:t>
      </w:r>
      <w:r w:rsidRPr="00017C9F">
        <w:rPr>
          <w:rFonts w:ascii="Times New Roman" w:hAnsi="Times New Roman" w:cs="Times New Roman"/>
          <w:sz w:val="26"/>
          <w:szCs w:val="26"/>
        </w:rPr>
        <w:t>читаете  нужно начи</w:t>
      </w:r>
      <w:r>
        <w:rPr>
          <w:rFonts w:ascii="Times New Roman" w:hAnsi="Times New Roman" w:cs="Times New Roman"/>
          <w:sz w:val="26"/>
          <w:szCs w:val="26"/>
        </w:rPr>
        <w:t>нать экономическое воспитание детей</w:t>
      </w:r>
      <w:r w:rsidRPr="00017C9F">
        <w:rPr>
          <w:rFonts w:ascii="Times New Roman" w:hAnsi="Times New Roman" w:cs="Times New Roman"/>
          <w:sz w:val="26"/>
          <w:szCs w:val="26"/>
        </w:rPr>
        <w:t>? ______________________________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Знакомите </w:t>
      </w:r>
      <w:r w:rsidRPr="00017C9F">
        <w:rPr>
          <w:rFonts w:ascii="Times New Roman" w:hAnsi="Times New Roman" w:cs="Times New Roman"/>
          <w:sz w:val="26"/>
          <w:szCs w:val="26"/>
        </w:rPr>
        <w:t>ли Вы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17C9F">
        <w:rPr>
          <w:rFonts w:ascii="Times New Roman" w:hAnsi="Times New Roman" w:cs="Times New Roman"/>
          <w:sz w:val="26"/>
          <w:szCs w:val="26"/>
        </w:rPr>
        <w:t xml:space="preserve"> своего ребенка </w:t>
      </w:r>
      <w:r>
        <w:rPr>
          <w:rFonts w:ascii="Times New Roman" w:hAnsi="Times New Roman" w:cs="Times New Roman"/>
          <w:sz w:val="26"/>
          <w:szCs w:val="26"/>
        </w:rPr>
        <w:t>с бюджетом  вашей семьи</w:t>
      </w:r>
      <w:r w:rsidRPr="00017C9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Если да, то,  к</w:t>
      </w:r>
      <w:r w:rsidRPr="00017C9F">
        <w:rPr>
          <w:rFonts w:ascii="Times New Roman" w:hAnsi="Times New Roman" w:cs="Times New Roman"/>
          <w:sz w:val="26"/>
          <w:szCs w:val="26"/>
        </w:rPr>
        <w:t>аким образом Вы это делаете?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объясняем,  откуда берутся деньги в семье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объясняем,  на что нужно потрать деньги,  прежде всего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017C9F">
        <w:rPr>
          <w:rFonts w:ascii="Times New Roman" w:hAnsi="Times New Roman" w:cs="Times New Roman"/>
          <w:sz w:val="26"/>
          <w:szCs w:val="26"/>
        </w:rPr>
        <w:t>иногда выслушиваем мнение ребенка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017C9F">
        <w:rPr>
          <w:rFonts w:ascii="Times New Roman" w:hAnsi="Times New Roman" w:cs="Times New Roman"/>
          <w:sz w:val="26"/>
          <w:szCs w:val="26"/>
        </w:rPr>
        <w:t xml:space="preserve"> ребенок еще мал для этого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другое 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Какие методы Вы применяете при экономическом воспитании с ребенком?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игры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чтение сказок</w:t>
      </w:r>
    </w:p>
    <w:p w:rsidR="00C66B07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совместные походы в магазин, банк, аптеку и т.д.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другое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17C9F">
        <w:rPr>
          <w:rFonts w:ascii="Times New Roman" w:hAnsi="Times New Roman" w:cs="Times New Roman"/>
          <w:sz w:val="26"/>
          <w:szCs w:val="26"/>
        </w:rPr>
        <w:t>. Перечислите источники получения информации по экономическому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воспитанию?</w:t>
      </w:r>
      <w:r w:rsidRPr="0084458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А) по телевидению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Б) по радио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 газете и журнале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Г) из книг и специальной литературы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Д) другое ________________________________________________</w:t>
      </w:r>
    </w:p>
    <w:p w:rsidR="00C66B07" w:rsidRPr="00680D70" w:rsidRDefault="00C66B07" w:rsidP="00A76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Объясняете ли вы своему ребенку </w:t>
      </w:r>
      <w:r w:rsidRPr="0084458E">
        <w:rPr>
          <w:rFonts w:ascii="Times New Roman" w:hAnsi="Times New Roman" w:cs="Times New Roman"/>
          <w:sz w:val="26"/>
          <w:szCs w:val="26"/>
        </w:rPr>
        <w:t>на доступном ему уровне, какую роль играют электроэнергия, газ, вода</w:t>
      </w:r>
      <w:r>
        <w:rPr>
          <w:rFonts w:ascii="Times New Roman" w:hAnsi="Times New Roman" w:cs="Times New Roman"/>
          <w:sz w:val="26"/>
          <w:szCs w:val="26"/>
        </w:rPr>
        <w:t xml:space="preserve"> в жизни человека</w:t>
      </w:r>
      <w:r w:rsidRPr="0084458E">
        <w:rPr>
          <w:rFonts w:ascii="Times New Roman" w:hAnsi="Times New Roman" w:cs="Times New Roman"/>
          <w:sz w:val="26"/>
          <w:szCs w:val="26"/>
        </w:rPr>
        <w:t>?</w:t>
      </w:r>
      <w:r w:rsidRPr="00017C9F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C66B07" w:rsidRPr="0084458E" w:rsidRDefault="00C66B07" w:rsidP="0084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7.Объясняете ли Вы своему ребенку, правила экономного пользования водой, электроэнергией, газом </w:t>
      </w:r>
      <w:r>
        <w:rPr>
          <w:rFonts w:ascii="Arial" w:hAnsi="Arial" w:cs="Arial"/>
          <w:sz w:val="26"/>
          <w:szCs w:val="26"/>
        </w:rPr>
        <w:t xml:space="preserve"> _________________________________</w:t>
      </w: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17C9F">
        <w:rPr>
          <w:rFonts w:ascii="Times New Roman" w:hAnsi="Times New Roman" w:cs="Times New Roman"/>
          <w:sz w:val="26"/>
          <w:szCs w:val="26"/>
        </w:rPr>
        <w:t>. Всегда ли сами экономите свет, тепло и воду?_______________</w:t>
      </w:r>
    </w:p>
    <w:p w:rsidR="00C66B07" w:rsidRPr="00017C9F" w:rsidRDefault="00C66B07" w:rsidP="00680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17C9F">
        <w:rPr>
          <w:rFonts w:ascii="Times New Roman" w:hAnsi="Times New Roman" w:cs="Times New Roman"/>
          <w:sz w:val="26"/>
          <w:szCs w:val="26"/>
        </w:rPr>
        <w:t>. Нуждаетесь ли Вы</w:t>
      </w:r>
      <w:r>
        <w:rPr>
          <w:rFonts w:ascii="Times New Roman" w:hAnsi="Times New Roman" w:cs="Times New Roman"/>
          <w:sz w:val="26"/>
          <w:szCs w:val="26"/>
        </w:rPr>
        <w:t xml:space="preserve"> в советах воспитателя по экономическому воспитанию ребенка? 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C66B07" w:rsidRPr="00017C9F" w:rsidRDefault="00C66B07" w:rsidP="00680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B07" w:rsidRPr="00017C9F" w:rsidRDefault="00C66B07" w:rsidP="00A7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Какими будут ваши предложения  по экономическому воспитанию детей</w:t>
      </w:r>
      <w:r w:rsidRPr="00017C9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66B07" w:rsidRPr="00017C9F" w:rsidRDefault="00C66B07" w:rsidP="00A76E34">
      <w:pPr>
        <w:rPr>
          <w:rFonts w:ascii="Times New Roman" w:hAnsi="Times New Roman" w:cs="Times New Roman"/>
        </w:rPr>
      </w:pPr>
    </w:p>
    <w:sectPr w:rsidR="00C66B07" w:rsidRPr="00017C9F" w:rsidSect="0089606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07" w:rsidRDefault="00C66B07" w:rsidP="001A388D">
      <w:pPr>
        <w:spacing w:after="0" w:line="240" w:lineRule="auto"/>
      </w:pPr>
      <w:r>
        <w:separator/>
      </w:r>
    </w:p>
  </w:endnote>
  <w:endnote w:type="continuationSeparator" w:id="0">
    <w:p w:rsidR="00C66B07" w:rsidRDefault="00C66B07" w:rsidP="001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07" w:rsidRDefault="00C66B07" w:rsidP="001A388D">
      <w:pPr>
        <w:spacing w:after="0" w:line="240" w:lineRule="auto"/>
      </w:pPr>
      <w:r>
        <w:separator/>
      </w:r>
    </w:p>
  </w:footnote>
  <w:footnote w:type="continuationSeparator" w:id="0">
    <w:p w:rsidR="00C66B07" w:rsidRDefault="00C66B07" w:rsidP="001A3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E34"/>
    <w:rsid w:val="00017C9F"/>
    <w:rsid w:val="001A388D"/>
    <w:rsid w:val="003E358C"/>
    <w:rsid w:val="00665334"/>
    <w:rsid w:val="0067574C"/>
    <w:rsid w:val="00680D70"/>
    <w:rsid w:val="0084458E"/>
    <w:rsid w:val="00893A90"/>
    <w:rsid w:val="00896063"/>
    <w:rsid w:val="008D1C73"/>
    <w:rsid w:val="00A76E34"/>
    <w:rsid w:val="00C66B07"/>
    <w:rsid w:val="00CD7549"/>
    <w:rsid w:val="00C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88D"/>
  </w:style>
  <w:style w:type="paragraph" w:styleId="Footer">
    <w:name w:val="footer"/>
    <w:basedOn w:val="Normal"/>
    <w:link w:val="FooterChar"/>
    <w:uiPriority w:val="99"/>
    <w:semiHidden/>
    <w:rsid w:val="001A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249</Words>
  <Characters>1421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</cp:revision>
  <dcterms:created xsi:type="dcterms:W3CDTF">2014-10-01T13:07:00Z</dcterms:created>
  <dcterms:modified xsi:type="dcterms:W3CDTF">2014-10-02T11:14:00Z</dcterms:modified>
</cp:coreProperties>
</file>